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E" w:rsidRDefault="00241647" w:rsidP="00AB0866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04FBDF6" wp14:editId="5E375112">
            <wp:simplePos x="0" y="0"/>
            <wp:positionH relativeFrom="column">
              <wp:posOffset>-294640</wp:posOffset>
            </wp:positionH>
            <wp:positionV relativeFrom="paragraph">
              <wp:posOffset>-243205</wp:posOffset>
            </wp:positionV>
            <wp:extent cx="1254125" cy="1254125"/>
            <wp:effectExtent l="0" t="0" r="0" b="0"/>
            <wp:wrapTight wrapText="bothSides">
              <wp:wrapPolygon edited="0">
                <wp:start x="8531" y="656"/>
                <wp:lineTo x="2297" y="5906"/>
                <wp:lineTo x="1312" y="12140"/>
                <wp:lineTo x="3937" y="17061"/>
                <wp:lineTo x="7546" y="20014"/>
                <wp:lineTo x="7874" y="20670"/>
                <wp:lineTo x="13780" y="20670"/>
                <wp:lineTo x="14108" y="20014"/>
                <wp:lineTo x="17717" y="17061"/>
                <wp:lineTo x="20014" y="11812"/>
                <wp:lineTo x="19030" y="5906"/>
                <wp:lineTo x="12796" y="656"/>
                <wp:lineTo x="8531" y="656"/>
              </wp:wrapPolygon>
            </wp:wrapTight>
            <wp:docPr id="1" name="Image 1" descr="C:\Users\helene.norgieux\AppData\Local\Microsoft\Windows\INetCache\Content.Word\C_CMJN_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.norgieux\AppData\Local\Microsoft\Windows\INetCache\Content.Word\C_CMJN_CH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B3A" w:rsidRDefault="00FB3B3A" w:rsidP="00AB0866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FB3B3A" w:rsidRDefault="00FB3B3A" w:rsidP="00AB0866">
      <w:pPr>
        <w:jc w:val="center"/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FB3B3A" w:rsidRDefault="00803EEF" w:rsidP="00AB0866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FORMULAIRE  DE  DEMANDE  DE  PASSEPORTS</w:t>
      </w:r>
    </w:p>
    <w:p w:rsidR="00F86D6E" w:rsidRPr="00803EEF" w:rsidRDefault="00F86D6E" w:rsidP="00AB0866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803EEF" w:rsidRPr="00803EEF" w:rsidTr="00803EEF">
        <w:tc>
          <w:tcPr>
            <w:tcW w:w="23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3EEF" w:rsidRDefault="00803EEF" w:rsidP="00803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3EEF" w:rsidRPr="00803EEF" w:rsidRDefault="00803EEF" w:rsidP="00803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EEF">
              <w:rPr>
                <w:rFonts w:ascii="Arial" w:hAnsi="Arial" w:cs="Arial"/>
                <w:b/>
                <w:sz w:val="28"/>
                <w:szCs w:val="28"/>
              </w:rPr>
              <w:t>PASSEPORTS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3EEF" w:rsidRDefault="00803EEF" w:rsidP="00803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3EEF" w:rsidRPr="00803EEF" w:rsidRDefault="00803EEF" w:rsidP="00803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EEF">
              <w:rPr>
                <w:rFonts w:ascii="Arial" w:hAnsi="Arial" w:cs="Arial"/>
                <w:b/>
                <w:sz w:val="28"/>
                <w:szCs w:val="28"/>
              </w:rPr>
              <w:t>PRIX DU PASSEPORT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3EEF" w:rsidRDefault="00803EEF" w:rsidP="00803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3EEF" w:rsidRPr="00803EEF" w:rsidRDefault="00803EEF" w:rsidP="00803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EEF">
              <w:rPr>
                <w:rFonts w:ascii="Arial" w:hAnsi="Arial" w:cs="Arial"/>
                <w:b/>
                <w:sz w:val="28"/>
                <w:szCs w:val="28"/>
              </w:rPr>
              <w:t>Nombre de passeports à commander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3EEF" w:rsidRDefault="00803EEF" w:rsidP="00803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3EEF" w:rsidRPr="00803EEF" w:rsidRDefault="00803EEF" w:rsidP="00803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EEF">
              <w:rPr>
                <w:rFonts w:ascii="Arial" w:hAnsi="Arial" w:cs="Arial"/>
                <w:b/>
                <w:sz w:val="28"/>
                <w:szCs w:val="28"/>
              </w:rPr>
              <w:t>Prix total</w:t>
            </w:r>
          </w:p>
        </w:tc>
      </w:tr>
      <w:tr w:rsidR="00803EEF" w:rsidRPr="00803EEF" w:rsidTr="00803EEF"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03EEF">
              <w:rPr>
                <w:rFonts w:ascii="Arial" w:hAnsi="Arial" w:cs="Arial"/>
                <w:b/>
                <w:caps/>
                <w:sz w:val="28"/>
                <w:szCs w:val="28"/>
              </w:rPr>
              <w:t>Karaté</w:t>
            </w:r>
          </w:p>
        </w:tc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25 €</w:t>
            </w: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3EEF" w:rsidRPr="00803EEF" w:rsidTr="00803EEF"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M V</w:t>
            </w:r>
          </w:p>
        </w:tc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25 €</w:t>
            </w: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3EEF" w:rsidRPr="00803EEF" w:rsidTr="00803EEF"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WUSHU</w:t>
            </w:r>
          </w:p>
        </w:tc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25 €</w:t>
            </w: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3EEF" w:rsidRPr="00803EEF" w:rsidTr="00803EEF"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KRAV MAGA</w:t>
            </w:r>
          </w:p>
        </w:tc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25 €</w:t>
            </w: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3EEF" w:rsidRPr="00803EEF" w:rsidTr="00803EEF"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AMSEA</w:t>
            </w:r>
          </w:p>
        </w:tc>
        <w:tc>
          <w:tcPr>
            <w:tcW w:w="2302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25 €</w:t>
            </w: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3EEF" w:rsidRPr="00803EEF" w:rsidTr="00322727">
        <w:tc>
          <w:tcPr>
            <w:tcW w:w="6907" w:type="dxa"/>
            <w:gridSpan w:val="3"/>
            <w:shd w:val="clear" w:color="auto" w:fill="FFFFFF" w:themeFill="background1"/>
          </w:tcPr>
          <w:p w:rsid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Frais de port :</w:t>
            </w:r>
          </w:p>
          <w:p w:rsidR="00803EEF" w:rsidRPr="00BB79E1" w:rsidRDefault="00803EEF" w:rsidP="00803E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B79E1">
              <w:rPr>
                <w:rFonts w:ascii="Arial" w:hAnsi="Arial" w:cs="Arial"/>
                <w:sz w:val="24"/>
                <w:szCs w:val="24"/>
              </w:rPr>
              <w:t>1 passeport</w:t>
            </w:r>
            <w:r w:rsidRPr="00BB79E1">
              <w:rPr>
                <w:rFonts w:ascii="Arial" w:hAnsi="Arial" w:cs="Arial"/>
                <w:sz w:val="24"/>
                <w:szCs w:val="24"/>
              </w:rPr>
              <w:tab/>
            </w:r>
            <w:r w:rsidRPr="00BB79E1">
              <w:rPr>
                <w:rFonts w:ascii="Arial" w:hAnsi="Arial" w:cs="Arial"/>
                <w:sz w:val="24"/>
                <w:szCs w:val="24"/>
              </w:rPr>
              <w:tab/>
              <w:t>= 2 €</w:t>
            </w:r>
            <w:r w:rsidRPr="00BB79E1">
              <w:rPr>
                <w:rFonts w:ascii="Arial" w:hAnsi="Arial" w:cs="Arial"/>
                <w:sz w:val="24"/>
                <w:szCs w:val="24"/>
              </w:rPr>
              <w:br/>
              <w:t>2 à 5 passeports</w:t>
            </w:r>
            <w:r w:rsidRPr="00BB79E1">
              <w:rPr>
                <w:rFonts w:ascii="Arial" w:hAnsi="Arial" w:cs="Arial"/>
                <w:sz w:val="24"/>
                <w:szCs w:val="24"/>
              </w:rPr>
              <w:tab/>
              <w:t>= 4 €</w:t>
            </w:r>
            <w:r w:rsidRPr="00BB79E1">
              <w:rPr>
                <w:rFonts w:ascii="Arial" w:hAnsi="Arial" w:cs="Arial"/>
                <w:sz w:val="24"/>
                <w:szCs w:val="24"/>
              </w:rPr>
              <w:br/>
              <w:t>6 à 10 passeports</w:t>
            </w:r>
            <w:r w:rsidRPr="00BB79E1">
              <w:rPr>
                <w:rFonts w:ascii="Arial" w:hAnsi="Arial" w:cs="Arial"/>
                <w:sz w:val="24"/>
                <w:szCs w:val="24"/>
              </w:rPr>
              <w:tab/>
              <w:t>= 6 €</w:t>
            </w:r>
            <w:r w:rsidRPr="00BB79E1">
              <w:rPr>
                <w:rFonts w:ascii="Arial" w:hAnsi="Arial" w:cs="Arial"/>
                <w:sz w:val="24"/>
                <w:szCs w:val="24"/>
              </w:rPr>
              <w:br/>
              <w:t>11 à 30 passeports</w:t>
            </w:r>
            <w:r w:rsidRPr="00BB79E1">
              <w:rPr>
                <w:rFonts w:ascii="Arial" w:hAnsi="Arial" w:cs="Arial"/>
                <w:sz w:val="24"/>
                <w:szCs w:val="24"/>
              </w:rPr>
              <w:tab/>
              <w:t>= 8 €</w:t>
            </w:r>
            <w:r w:rsidRPr="00BB79E1">
              <w:rPr>
                <w:rFonts w:ascii="Arial" w:hAnsi="Arial" w:cs="Arial"/>
                <w:sz w:val="24"/>
                <w:szCs w:val="24"/>
              </w:rPr>
              <w:br/>
              <w:t>31 à 70 passeports</w:t>
            </w:r>
            <w:r w:rsidRPr="00BB79E1">
              <w:rPr>
                <w:rFonts w:ascii="Arial" w:hAnsi="Arial" w:cs="Arial"/>
                <w:sz w:val="24"/>
                <w:szCs w:val="24"/>
              </w:rPr>
              <w:tab/>
              <w:t>= 10 €</w:t>
            </w: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3EEF" w:rsidRPr="00803EEF" w:rsidTr="00065BD8">
        <w:tc>
          <w:tcPr>
            <w:tcW w:w="6907" w:type="dxa"/>
            <w:gridSpan w:val="3"/>
            <w:shd w:val="clear" w:color="auto" w:fill="FFFFFF" w:themeFill="background1"/>
          </w:tcPr>
          <w:p w:rsidR="00803EEF" w:rsidRPr="00BB79E1" w:rsidRDefault="00BB79E1" w:rsidP="00BB79E1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B79E1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03EEF" w:rsidRPr="00803EEF" w:rsidTr="008A24F8">
        <w:tc>
          <w:tcPr>
            <w:tcW w:w="6907" w:type="dxa"/>
            <w:gridSpan w:val="3"/>
            <w:shd w:val="clear" w:color="auto" w:fill="FFFFFF" w:themeFill="background1"/>
          </w:tcPr>
          <w:p w:rsidR="00803EEF" w:rsidRPr="00BB79E1" w:rsidRDefault="00BB79E1" w:rsidP="00803E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B79E1">
              <w:rPr>
                <w:rFonts w:ascii="Arial" w:hAnsi="Arial" w:cs="Arial"/>
                <w:b/>
                <w:sz w:val="24"/>
                <w:szCs w:val="24"/>
              </w:rPr>
              <w:t xml:space="preserve">N° de chèque : </w:t>
            </w:r>
          </w:p>
        </w:tc>
        <w:tc>
          <w:tcPr>
            <w:tcW w:w="2303" w:type="dxa"/>
            <w:shd w:val="clear" w:color="auto" w:fill="FFFFFF" w:themeFill="background1"/>
          </w:tcPr>
          <w:p w:rsidR="00803EEF" w:rsidRPr="00803EEF" w:rsidRDefault="00803EEF" w:rsidP="00803EE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79E1" w:rsidRPr="00803EEF" w:rsidTr="00D505E6">
        <w:tc>
          <w:tcPr>
            <w:tcW w:w="9210" w:type="dxa"/>
            <w:gridSpan w:val="4"/>
            <w:shd w:val="clear" w:color="auto" w:fill="D9D9D9" w:themeFill="background1" w:themeFillShade="D9"/>
          </w:tcPr>
          <w:p w:rsidR="00BB79E1" w:rsidRPr="00BB79E1" w:rsidRDefault="00BB79E1" w:rsidP="00BB79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ADRESSE   RETOUR</w:t>
            </w:r>
          </w:p>
        </w:tc>
      </w:tr>
      <w:tr w:rsidR="00BB79E1" w:rsidRPr="00803EEF" w:rsidTr="00832D69">
        <w:trPr>
          <w:trHeight w:val="1454"/>
        </w:trPr>
        <w:tc>
          <w:tcPr>
            <w:tcW w:w="9210" w:type="dxa"/>
            <w:gridSpan w:val="4"/>
            <w:shd w:val="clear" w:color="auto" w:fill="FFFFFF" w:themeFill="background1"/>
          </w:tcPr>
          <w:p w:rsidR="00BB79E1" w:rsidRDefault="00F86D6E" w:rsidP="00803E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du </w:t>
            </w:r>
            <w:r w:rsidR="00BB79E1" w:rsidRPr="00BB79E1">
              <w:rPr>
                <w:rFonts w:ascii="Arial" w:hAnsi="Arial" w:cs="Arial"/>
                <w:b/>
                <w:sz w:val="24"/>
                <w:szCs w:val="24"/>
              </w:rPr>
              <w:t>club</w:t>
            </w:r>
            <w:r w:rsidR="00722C3C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="00BB79E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BB79E1" w:rsidRPr="00BB79E1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2956DB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  <w:p w:rsidR="00BB79E1" w:rsidRPr="00BB79E1" w:rsidRDefault="00BB79E1" w:rsidP="00803E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</w:t>
            </w:r>
            <w:r w:rsidR="00722C3C">
              <w:rPr>
                <w:rFonts w:ascii="Arial" w:hAnsi="Arial" w:cs="Arial"/>
                <w:b/>
                <w:sz w:val="24"/>
                <w:szCs w:val="24"/>
              </w:rPr>
              <w:t xml:space="preserve">et adresse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du </w:t>
            </w:r>
            <w:r w:rsidR="00F86D6E">
              <w:rPr>
                <w:rFonts w:ascii="Arial" w:hAnsi="Arial" w:cs="Arial"/>
                <w:b/>
                <w:sz w:val="24"/>
                <w:szCs w:val="24"/>
              </w:rPr>
              <w:t>correspon</w:t>
            </w:r>
            <w:r w:rsidR="00722C3C">
              <w:rPr>
                <w:rFonts w:ascii="Arial" w:hAnsi="Arial" w:cs="Arial"/>
                <w:b/>
                <w:sz w:val="24"/>
                <w:szCs w:val="24"/>
              </w:rPr>
              <w:t xml:space="preserve">dant 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22C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79E1">
              <w:rPr>
                <w:rFonts w:ascii="Arial" w:hAnsi="Arial" w:cs="Arial"/>
                <w:sz w:val="24"/>
                <w:szCs w:val="24"/>
              </w:rPr>
              <w:t>…………………………………………………….</w:t>
            </w:r>
          </w:p>
          <w:p w:rsidR="002956DB" w:rsidRDefault="002956DB" w:rsidP="00722C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832D69" w:rsidRPr="00BB79E1" w:rsidRDefault="002956DB" w:rsidP="00722C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722C3C" w:rsidRPr="00BB79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32D69" w:rsidRDefault="00832D69" w:rsidP="00832D6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22C3C" w:rsidRDefault="00722C3C" w:rsidP="00722C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envoyer à </w:t>
      </w:r>
    </w:p>
    <w:p w:rsidR="00722C3C" w:rsidRPr="00832D69" w:rsidRDefault="00722C3C" w:rsidP="00722C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-113311</wp:posOffset>
                </wp:positionH>
                <wp:positionV relativeFrom="paragraph">
                  <wp:posOffset>114935</wp:posOffset>
                </wp:positionV>
                <wp:extent cx="255181" cy="233916"/>
                <wp:effectExtent l="0" t="0" r="12065" b="13970"/>
                <wp:wrapNone/>
                <wp:docPr id="2" name="Flèche courbé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3391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" o:spid="_x0000_s1026" type="#_x0000_t102" style="position:absolute;margin-left:-8.9pt;margin-top:9.05pt;width:20.1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" adj="10800,18900,16650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br/>
      </w:r>
      <w:r w:rsidRPr="00832D69">
        <w:rPr>
          <w:rFonts w:ascii="Arial" w:hAnsi="Arial" w:cs="Arial"/>
          <w:b/>
          <w:sz w:val="24"/>
          <w:szCs w:val="24"/>
        </w:rPr>
        <w:t>CDK18</w:t>
      </w:r>
      <w:r>
        <w:rPr>
          <w:rFonts w:ascii="Arial" w:hAnsi="Arial" w:cs="Arial"/>
          <w:b/>
          <w:sz w:val="24"/>
          <w:szCs w:val="24"/>
        </w:rPr>
        <w:t xml:space="preserve"> - 1 rue Gaston Berger – 18000 Bourges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832D69">
        <w:rPr>
          <w:rFonts w:ascii="Arial" w:hAnsi="Arial" w:cs="Arial"/>
          <w:b/>
          <w:sz w:val="24"/>
          <w:szCs w:val="24"/>
        </w:rPr>
        <w:t xml:space="preserve">accompagné de votre règlement par </w:t>
      </w:r>
      <w:r w:rsidRPr="00832D69">
        <w:rPr>
          <w:rFonts w:ascii="Arial" w:hAnsi="Arial" w:cs="Arial"/>
          <w:b/>
          <w:sz w:val="24"/>
          <w:szCs w:val="24"/>
          <w:u w:val="single"/>
        </w:rPr>
        <w:t>chèque libellé à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32D69">
        <w:rPr>
          <w:rFonts w:ascii="Arial" w:hAnsi="Arial" w:cs="Arial"/>
          <w:b/>
          <w:sz w:val="24"/>
          <w:szCs w:val="24"/>
          <w:u w:val="single"/>
        </w:rPr>
        <w:t>l’ordre du CDK18</w:t>
      </w:r>
    </w:p>
    <w:p w:rsidR="00722C3C" w:rsidRDefault="00722C3C" w:rsidP="00832D6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sectPr w:rsidR="00722C3C" w:rsidSect="00832D69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36" w:rsidRDefault="00FE3136">
      <w:r>
        <w:separator/>
      </w:r>
    </w:p>
  </w:endnote>
  <w:endnote w:type="continuationSeparator" w:id="0">
    <w:p w:rsidR="00FE3136" w:rsidRDefault="00FE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36" w:rsidRDefault="00FE3136">
      <w:r>
        <w:separator/>
      </w:r>
    </w:p>
  </w:footnote>
  <w:footnote w:type="continuationSeparator" w:id="0">
    <w:p w:rsidR="00FE3136" w:rsidRDefault="00FE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C8D"/>
    <w:multiLevelType w:val="hybridMultilevel"/>
    <w:tmpl w:val="47887FB4"/>
    <w:lvl w:ilvl="0" w:tplc="014ABA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0F21"/>
    <w:multiLevelType w:val="multilevel"/>
    <w:tmpl w:val="EB582F7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6076"/>
    <w:multiLevelType w:val="hybridMultilevel"/>
    <w:tmpl w:val="05003E2C"/>
    <w:lvl w:ilvl="0" w:tplc="64F0E7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815D2"/>
    <w:multiLevelType w:val="hybridMultilevel"/>
    <w:tmpl w:val="EB582F78"/>
    <w:lvl w:ilvl="0" w:tplc="014ABA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03E7D"/>
    <w:multiLevelType w:val="hybridMultilevel"/>
    <w:tmpl w:val="BDAAC7E8"/>
    <w:lvl w:ilvl="0" w:tplc="B86ED508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1"/>
    <w:rsid w:val="000333E1"/>
    <w:rsid w:val="00092039"/>
    <w:rsid w:val="000A7C16"/>
    <w:rsid w:val="001434FE"/>
    <w:rsid w:val="00144F85"/>
    <w:rsid w:val="001608BA"/>
    <w:rsid w:val="00193F79"/>
    <w:rsid w:val="001B4CFE"/>
    <w:rsid w:val="00233BAB"/>
    <w:rsid w:val="00241647"/>
    <w:rsid w:val="00293F16"/>
    <w:rsid w:val="002956DB"/>
    <w:rsid w:val="002B3A92"/>
    <w:rsid w:val="002E25ED"/>
    <w:rsid w:val="0043598E"/>
    <w:rsid w:val="0046060F"/>
    <w:rsid w:val="005000BF"/>
    <w:rsid w:val="00516BC5"/>
    <w:rsid w:val="00524623"/>
    <w:rsid w:val="00557CBF"/>
    <w:rsid w:val="0057690D"/>
    <w:rsid w:val="00577779"/>
    <w:rsid w:val="005933BB"/>
    <w:rsid w:val="0060481A"/>
    <w:rsid w:val="00722C3C"/>
    <w:rsid w:val="00723506"/>
    <w:rsid w:val="007408F5"/>
    <w:rsid w:val="00750739"/>
    <w:rsid w:val="00776982"/>
    <w:rsid w:val="007E327D"/>
    <w:rsid w:val="008039AC"/>
    <w:rsid w:val="00803EEF"/>
    <w:rsid w:val="008175E9"/>
    <w:rsid w:val="00832D69"/>
    <w:rsid w:val="008D3FC8"/>
    <w:rsid w:val="00981A99"/>
    <w:rsid w:val="0098474A"/>
    <w:rsid w:val="009C4501"/>
    <w:rsid w:val="00A00398"/>
    <w:rsid w:val="00A26939"/>
    <w:rsid w:val="00A410CE"/>
    <w:rsid w:val="00AB0866"/>
    <w:rsid w:val="00AC7C93"/>
    <w:rsid w:val="00AE6EEE"/>
    <w:rsid w:val="00B10EF7"/>
    <w:rsid w:val="00B256E3"/>
    <w:rsid w:val="00B7066D"/>
    <w:rsid w:val="00BB79E1"/>
    <w:rsid w:val="00C23F72"/>
    <w:rsid w:val="00C51E0F"/>
    <w:rsid w:val="00CE5C38"/>
    <w:rsid w:val="00D01BA6"/>
    <w:rsid w:val="00D505E6"/>
    <w:rsid w:val="00E40EED"/>
    <w:rsid w:val="00E50838"/>
    <w:rsid w:val="00EE437B"/>
    <w:rsid w:val="00F76E23"/>
    <w:rsid w:val="00F86D6E"/>
    <w:rsid w:val="00FB3B3A"/>
    <w:rsid w:val="00FC4025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A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76E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769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B3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71BF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2B3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71BF"/>
    <w:rPr>
      <w:lang w:eastAsia="en-US"/>
    </w:rPr>
  </w:style>
  <w:style w:type="character" w:styleId="Numrodepage">
    <w:name w:val="page number"/>
    <w:basedOn w:val="Policepardfaut"/>
    <w:uiPriority w:val="99"/>
    <w:rsid w:val="002B3A9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6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A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76E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769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B3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71BF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2B3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71BF"/>
    <w:rPr>
      <w:lang w:eastAsia="en-US"/>
    </w:rPr>
  </w:style>
  <w:style w:type="character" w:styleId="Numrodepage">
    <w:name w:val="page number"/>
    <w:basedOn w:val="Policepardfaut"/>
    <w:uiPriority w:val="99"/>
    <w:rsid w:val="002B3A9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6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6BE75A1A.dotm</Template>
  <TotalTime>12</TotalTime>
  <Pages>1</Pages>
  <Words>114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REUNION DU COMITE DU CHER  n°1</vt:lpstr>
    </vt:vector>
  </TitlesOfParts>
  <Company>Centre Hospitalier GEORGE SAND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REUNION DU COMITE DU CHER  n°1</dc:title>
  <dc:creator>patrick bouchaib</dc:creator>
  <cp:lastModifiedBy>Secr. Maupassant (NORGIEUX Hélène)</cp:lastModifiedBy>
  <cp:revision>5</cp:revision>
  <cp:lastPrinted>2019-11-06T14:02:00Z</cp:lastPrinted>
  <dcterms:created xsi:type="dcterms:W3CDTF">2019-11-04T09:33:00Z</dcterms:created>
  <dcterms:modified xsi:type="dcterms:W3CDTF">2019-11-06T14:02:00Z</dcterms:modified>
</cp:coreProperties>
</file>